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6599" w14:textId="77777777" w:rsidR="00E95E64" w:rsidRPr="00283F16" w:rsidRDefault="00746C34" w:rsidP="00283F1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83F16">
        <w:rPr>
          <w:rFonts w:ascii="Arial" w:hAnsi="Arial" w:cs="Arial"/>
          <w:b/>
          <w:bCs/>
          <w:sz w:val="28"/>
          <w:szCs w:val="28"/>
        </w:rPr>
        <w:t>E</w:t>
      </w:r>
      <w:r w:rsidR="00BD5BB3" w:rsidRPr="00283F16">
        <w:rPr>
          <w:rFonts w:ascii="Arial" w:hAnsi="Arial" w:cs="Arial"/>
          <w:b/>
          <w:bCs/>
          <w:sz w:val="28"/>
          <w:szCs w:val="28"/>
        </w:rPr>
        <w:t xml:space="preserve">qual Opportunities Monitoring Form </w:t>
      </w:r>
    </w:p>
    <w:p w14:paraId="40B74C5D" w14:textId="77777777" w:rsidR="00BD5BB3" w:rsidRPr="00283F16" w:rsidRDefault="00BD5BB3" w:rsidP="00283F16">
      <w:pPr>
        <w:spacing w:line="276" w:lineRule="auto"/>
        <w:rPr>
          <w:rFonts w:ascii="Arial" w:hAnsi="Arial" w:cs="Arial"/>
          <w:sz w:val="20"/>
        </w:rPr>
      </w:pPr>
    </w:p>
    <w:p w14:paraId="6847E484" w14:textId="2EAAD063" w:rsidR="00DC5746" w:rsidRPr="00C162D3" w:rsidRDefault="00BD5BB3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The RIBA is committed to </w:t>
      </w:r>
      <w:r w:rsidR="00127B3A" w:rsidRPr="00C162D3">
        <w:rPr>
          <w:rFonts w:ascii="Arial" w:hAnsi="Arial" w:cs="Arial"/>
          <w:sz w:val="20"/>
        </w:rPr>
        <w:t>driving equity</w:t>
      </w:r>
      <w:r w:rsidR="00064524">
        <w:rPr>
          <w:rFonts w:ascii="Arial" w:hAnsi="Arial" w:cs="Arial"/>
          <w:sz w:val="20"/>
        </w:rPr>
        <w:t xml:space="preserve">, diversity, and </w:t>
      </w:r>
      <w:r w:rsidR="00127B3A" w:rsidRPr="00C162D3">
        <w:rPr>
          <w:rFonts w:ascii="Arial" w:hAnsi="Arial" w:cs="Arial"/>
          <w:sz w:val="20"/>
        </w:rPr>
        <w:t>inclusion within architectural education</w:t>
      </w:r>
      <w:r w:rsidRPr="00C162D3">
        <w:rPr>
          <w:rFonts w:ascii="Arial" w:hAnsi="Arial" w:cs="Arial"/>
          <w:sz w:val="20"/>
        </w:rPr>
        <w:t xml:space="preserve">. To help us monitor and achieve </w:t>
      </w:r>
      <w:r w:rsidR="00597E3E" w:rsidRPr="00C162D3">
        <w:rPr>
          <w:rFonts w:ascii="Arial" w:hAnsi="Arial" w:cs="Arial"/>
          <w:sz w:val="20"/>
        </w:rPr>
        <w:t>this we would be grateful if you could</w:t>
      </w:r>
      <w:r w:rsidRPr="00C162D3">
        <w:rPr>
          <w:rFonts w:ascii="Arial" w:hAnsi="Arial" w:cs="Arial"/>
          <w:sz w:val="20"/>
        </w:rPr>
        <w:t xml:space="preserve"> complete this form and </w:t>
      </w:r>
      <w:r w:rsidR="00B8473D" w:rsidRPr="00C162D3">
        <w:rPr>
          <w:rFonts w:ascii="Arial" w:hAnsi="Arial" w:cs="Arial"/>
          <w:sz w:val="20"/>
        </w:rPr>
        <w:t xml:space="preserve">return </w:t>
      </w:r>
      <w:r w:rsidR="00DC5746" w:rsidRPr="00C162D3">
        <w:rPr>
          <w:rFonts w:ascii="Arial" w:hAnsi="Arial" w:cs="Arial"/>
          <w:sz w:val="20"/>
        </w:rPr>
        <w:t xml:space="preserve">with your </w:t>
      </w:r>
      <w:r w:rsidR="00CB6E7E" w:rsidRPr="00C162D3">
        <w:rPr>
          <w:rFonts w:ascii="Arial" w:hAnsi="Arial" w:cs="Arial"/>
          <w:sz w:val="20"/>
        </w:rPr>
        <w:t xml:space="preserve">application </w:t>
      </w:r>
      <w:r w:rsidR="00DC5746" w:rsidRPr="00C162D3">
        <w:rPr>
          <w:rFonts w:ascii="Arial" w:hAnsi="Arial" w:cs="Arial"/>
          <w:sz w:val="20"/>
        </w:rPr>
        <w:t xml:space="preserve">to </w:t>
      </w:r>
      <w:hyperlink r:id="rId11" w:history="1">
        <w:r w:rsidR="00DC5746" w:rsidRPr="00C162D3">
          <w:rPr>
            <w:rStyle w:val="Hyperlink"/>
            <w:rFonts w:ascii="Arial" w:hAnsi="Arial" w:cs="Arial"/>
            <w:sz w:val="20"/>
          </w:rPr>
          <w:t>student.support@riba.org</w:t>
        </w:r>
      </w:hyperlink>
    </w:p>
    <w:p w14:paraId="79467819" w14:textId="1F7A60CD" w:rsidR="005A165A" w:rsidRPr="00C162D3" w:rsidRDefault="005A165A" w:rsidP="00283F16">
      <w:pPr>
        <w:spacing w:line="276" w:lineRule="auto"/>
        <w:rPr>
          <w:rFonts w:ascii="Arial" w:hAnsi="Arial" w:cs="Arial"/>
          <w:sz w:val="20"/>
        </w:rPr>
      </w:pPr>
    </w:p>
    <w:p w14:paraId="34E06CEB" w14:textId="5B16A336" w:rsidR="005A165A" w:rsidRPr="00C162D3" w:rsidRDefault="00EF5B19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This form will be separated </w:t>
      </w:r>
      <w:r w:rsidR="00E7211D" w:rsidRPr="00C162D3">
        <w:rPr>
          <w:rFonts w:ascii="Arial" w:hAnsi="Arial" w:cs="Arial"/>
          <w:sz w:val="20"/>
        </w:rPr>
        <w:t xml:space="preserve">from your application </w:t>
      </w:r>
      <w:r w:rsidRPr="00C162D3">
        <w:rPr>
          <w:rFonts w:ascii="Arial" w:hAnsi="Arial" w:cs="Arial"/>
          <w:sz w:val="20"/>
        </w:rPr>
        <w:t xml:space="preserve">upon receipt </w:t>
      </w:r>
      <w:r w:rsidR="00E7211D" w:rsidRPr="00C162D3">
        <w:rPr>
          <w:rFonts w:ascii="Arial" w:hAnsi="Arial" w:cs="Arial"/>
          <w:sz w:val="20"/>
        </w:rPr>
        <w:t xml:space="preserve">and will not </w:t>
      </w:r>
      <w:r w:rsidR="008D4974" w:rsidRPr="00C162D3">
        <w:rPr>
          <w:rFonts w:ascii="Arial" w:hAnsi="Arial" w:cs="Arial"/>
          <w:sz w:val="20"/>
        </w:rPr>
        <w:t xml:space="preserve">be included in the assessment process. The information provided here </w:t>
      </w:r>
      <w:r w:rsidR="00283F16" w:rsidRPr="00C162D3">
        <w:rPr>
          <w:rFonts w:ascii="Arial" w:hAnsi="Arial" w:cs="Arial"/>
          <w:sz w:val="20"/>
        </w:rPr>
        <w:t xml:space="preserve">will be treated as </w:t>
      </w:r>
      <w:r w:rsidR="00C162D3" w:rsidRPr="00C162D3">
        <w:rPr>
          <w:rFonts w:ascii="Arial" w:hAnsi="Arial" w:cs="Arial"/>
          <w:sz w:val="20"/>
        </w:rPr>
        <w:t>confidential and</w:t>
      </w:r>
      <w:r w:rsidR="00283F16" w:rsidRPr="00C162D3">
        <w:rPr>
          <w:rFonts w:ascii="Arial" w:hAnsi="Arial" w:cs="Arial"/>
          <w:sz w:val="20"/>
        </w:rPr>
        <w:t xml:space="preserve"> will be used s</w:t>
      </w:r>
      <w:r w:rsidR="008D4974" w:rsidRPr="00C162D3">
        <w:rPr>
          <w:rFonts w:ascii="Arial" w:hAnsi="Arial" w:cs="Arial"/>
          <w:sz w:val="20"/>
        </w:rPr>
        <w:t xml:space="preserve">trictly for the purposes of monitoring equal </w:t>
      </w:r>
      <w:r w:rsidR="007C3A65" w:rsidRPr="00C162D3">
        <w:rPr>
          <w:rFonts w:ascii="Arial" w:hAnsi="Arial" w:cs="Arial"/>
          <w:sz w:val="20"/>
        </w:rPr>
        <w:t>opportunities</w:t>
      </w:r>
    </w:p>
    <w:p w14:paraId="6455958F" w14:textId="77777777" w:rsidR="005A165A" w:rsidRPr="00283F16" w:rsidRDefault="005A165A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8324"/>
      </w:tblGrid>
      <w:tr w:rsidR="00C73AFD" w:rsidRPr="00283F16" w14:paraId="7C08301E" w14:textId="56BD4E04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5000" w:type="pct"/>
          </w:tcPr>
          <w:p w14:paraId="3766C2D9" w14:textId="31BB7CE5" w:rsidR="00C73AFD" w:rsidRPr="005079D6" w:rsidRDefault="00C73AFD" w:rsidP="00C07914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How </w:t>
            </w:r>
            <w:r w:rsidRPr="00283F16">
              <w:rPr>
                <w:rFonts w:ascii="Arial" w:hAnsi="Arial" w:cs="Arial"/>
                <w:sz w:val="20"/>
              </w:rPr>
              <w:t xml:space="preserve">did you </w:t>
            </w:r>
            <w:r>
              <w:rPr>
                <w:rFonts w:ascii="Arial" w:hAnsi="Arial" w:cs="Arial"/>
                <w:sz w:val="20"/>
              </w:rPr>
              <w:t>find out about</w:t>
            </w:r>
            <w:r w:rsidRPr="00283F16">
              <w:rPr>
                <w:rFonts w:ascii="Arial" w:hAnsi="Arial" w:cs="Arial"/>
                <w:sz w:val="20"/>
              </w:rPr>
              <w:t xml:space="preserve"> this </w:t>
            </w:r>
            <w:r>
              <w:rPr>
                <w:rFonts w:ascii="Arial" w:hAnsi="Arial" w:cs="Arial"/>
                <w:sz w:val="20"/>
              </w:rPr>
              <w:t>funding scheme</w:t>
            </w:r>
            <w:r w:rsidRPr="00283F16">
              <w:rPr>
                <w:rFonts w:ascii="Arial" w:hAnsi="Arial" w:cs="Arial"/>
                <w:sz w:val="20"/>
              </w:rPr>
              <w:t>?</w:t>
            </w:r>
          </w:p>
        </w:tc>
      </w:tr>
      <w:tr w:rsidR="00C73AFD" w:rsidRPr="00283F16" w14:paraId="0546737A" w14:textId="1B3D5361" w:rsidTr="00D34E09">
        <w:trPr>
          <w:trHeight w:val="508"/>
        </w:trPr>
        <w:tc>
          <w:tcPr>
            <w:tcW w:w="5000" w:type="pct"/>
          </w:tcPr>
          <w:p w14:paraId="1AB4637E" w14:textId="77777777" w:rsidR="00C73AFD" w:rsidRPr="005079D6" w:rsidRDefault="00C73AFD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6A0895" w14:textId="78D80266" w:rsidR="005079D6" w:rsidRDefault="005079D6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6657E4" w:rsidRPr="00283F16" w14:paraId="1D926C89" w14:textId="77777777" w:rsidTr="00FB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3DEBE3E4" w14:textId="07862534" w:rsidR="006657E4" w:rsidRPr="005079D6" w:rsidRDefault="00135CCD" w:rsidP="00FB7E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>What is your date of birth?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1169">
              <w:rPr>
                <w:rFonts w:ascii="Arial" w:hAnsi="Arial" w:cs="Arial"/>
                <w:sz w:val="16"/>
                <w:szCs w:val="16"/>
              </w:rPr>
              <w:t>For example 31/03/1980</w:t>
            </w:r>
          </w:p>
        </w:tc>
      </w:tr>
      <w:tr w:rsidR="006657E4" w:rsidRPr="00283F16" w14:paraId="4B2A5739" w14:textId="77777777" w:rsidTr="00FB7E0C">
        <w:trPr>
          <w:trHeight w:val="340"/>
        </w:trPr>
        <w:tc>
          <w:tcPr>
            <w:tcW w:w="8324" w:type="dxa"/>
          </w:tcPr>
          <w:p w14:paraId="155A7AEB" w14:textId="77777777" w:rsidR="006657E4" w:rsidRPr="00283F16" w:rsidRDefault="006657E4" w:rsidP="00FB7E0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AC74B4D" w14:textId="77777777" w:rsidR="00F313EC" w:rsidRDefault="00F313EC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5079D6" w:rsidRPr="00283F16" w14:paraId="17F0C26A" w14:textId="77777777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</w:tcPr>
          <w:p w14:paraId="36D4ACAA" w14:textId="77777777" w:rsidR="005079D6" w:rsidRPr="005079D6" w:rsidRDefault="005079D6" w:rsidP="005079D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t>What is your nationality?</w:t>
            </w:r>
          </w:p>
        </w:tc>
      </w:tr>
      <w:tr w:rsidR="00BD5BB3" w:rsidRPr="00283F16" w14:paraId="545DE234" w14:textId="77777777" w:rsidTr="00D34E09">
        <w:trPr>
          <w:trHeight w:val="340"/>
        </w:trPr>
        <w:tc>
          <w:tcPr>
            <w:tcW w:w="8324" w:type="dxa"/>
          </w:tcPr>
          <w:p w14:paraId="115065CB" w14:textId="77777777" w:rsidR="00BD5BB3" w:rsidRPr="00283F16" w:rsidRDefault="00BD5BB3" w:rsidP="00283F1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935C1DF" w14:textId="6F8D6997" w:rsidR="008A7A30" w:rsidRDefault="008A7A30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505" w:type="dxa"/>
        <w:tblLook w:val="0620" w:firstRow="1" w:lastRow="0" w:firstColumn="0" w:lastColumn="0" w:noHBand="1" w:noVBand="1"/>
      </w:tblPr>
      <w:tblGrid>
        <w:gridCol w:w="4252"/>
        <w:gridCol w:w="4253"/>
      </w:tblGrid>
      <w:tr w:rsidR="00B056E5" w:rsidRPr="00161169" w14:paraId="5F39245E" w14:textId="77777777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505" w:type="dxa"/>
            <w:gridSpan w:val="2"/>
          </w:tcPr>
          <w:p w14:paraId="0A7FADBF" w14:textId="77777777" w:rsidR="00B056E5" w:rsidRPr="00161169" w:rsidRDefault="00B056E5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20"/>
              </w:rPr>
              <w:t>What is your ethnic group?</w:t>
            </w:r>
          </w:p>
        </w:tc>
      </w:tr>
      <w:tr w:rsidR="00B056E5" w:rsidRPr="00161169" w14:paraId="6FB5305B" w14:textId="77777777" w:rsidTr="00D34E09">
        <w:trPr>
          <w:trHeight w:val="2695"/>
        </w:trPr>
        <w:tc>
          <w:tcPr>
            <w:tcW w:w="4252" w:type="dxa"/>
          </w:tcPr>
          <w:p w14:paraId="2E351BE4" w14:textId="77777777" w:rsidR="00B056E5" w:rsidRPr="00161169" w:rsidRDefault="00B056E5" w:rsidP="00FB7E0C">
            <w:pPr>
              <w:spacing w:before="120" w:line="276" w:lineRule="auto"/>
              <w:rPr>
                <w:rFonts w:ascii="Arial" w:hAnsi="Arial" w:cs="Arial"/>
                <w:bCs/>
                <w:sz w:val="20"/>
              </w:rPr>
            </w:pPr>
            <w:r w:rsidRPr="00161169">
              <w:rPr>
                <w:rFonts w:ascii="Arial" w:hAnsi="Arial" w:cs="Arial"/>
                <w:bCs/>
                <w:sz w:val="20"/>
              </w:rPr>
              <w:t xml:space="preserve">Asian or Asian British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6785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  <w:p w14:paraId="467BC954" w14:textId="77777777" w:rsidR="00B056E5" w:rsidRPr="00161169" w:rsidRDefault="00B056E5" w:rsidP="00FB7E0C">
            <w:pPr>
              <w:spacing w:before="120" w:line="276" w:lineRule="auto"/>
              <w:ind w:left="316"/>
              <w:rPr>
                <w:rFonts w:ascii="Arial" w:hAnsi="Arial" w:cs="Arial"/>
                <w:b/>
                <w:sz w:val="16"/>
                <w:szCs w:val="16"/>
              </w:rPr>
            </w:pPr>
            <w:r w:rsidRPr="00161169">
              <w:rPr>
                <w:rFonts w:ascii="Arial" w:hAnsi="Arial" w:cs="Arial"/>
                <w:sz w:val="16"/>
                <w:szCs w:val="16"/>
              </w:rPr>
              <w:t>Which of the following best describes your Asian or Asian British background?</w:t>
            </w:r>
          </w:p>
          <w:p w14:paraId="15E76AA5" w14:textId="77777777" w:rsidR="00B056E5" w:rsidRPr="00161169" w:rsidRDefault="00B056E5" w:rsidP="00FB7E0C">
            <w:pPr>
              <w:spacing w:before="60" w:line="276" w:lineRule="auto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Indian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26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9F2E839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Pakistani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65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6C3B9F6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Bangladeshi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087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DC1D162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Chinese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9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F8A6D39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89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8D0EA2" w14:textId="77777777" w:rsidR="00B056E5" w:rsidRPr="00161169" w:rsidRDefault="00B056E5" w:rsidP="00FB7E0C">
            <w:pPr>
              <w:spacing w:after="60" w:line="276" w:lineRule="auto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39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3" w:type="dxa"/>
          </w:tcPr>
          <w:p w14:paraId="1A77180C" w14:textId="77777777" w:rsidR="00B056E5" w:rsidRPr="00161169" w:rsidRDefault="00B056E5" w:rsidP="00FB7E0C">
            <w:pPr>
              <w:spacing w:before="120"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161169">
              <w:rPr>
                <w:rFonts w:ascii="Arial" w:hAnsi="Arial" w:cs="Arial"/>
                <w:bCs/>
                <w:sz w:val="19"/>
                <w:szCs w:val="19"/>
              </w:rPr>
              <w:t xml:space="preserve">Black, African, Caribbean, or Black British </w:t>
            </w:r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6521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</w:p>
          <w:p w14:paraId="65E24ADD" w14:textId="77777777" w:rsidR="00B056E5" w:rsidRPr="00161169" w:rsidRDefault="00B056E5" w:rsidP="00FB7E0C">
            <w:pPr>
              <w:spacing w:before="120" w:line="276" w:lineRule="auto"/>
              <w:ind w:left="3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169">
              <w:rPr>
                <w:rFonts w:ascii="Arial" w:hAnsi="Arial" w:cs="Arial"/>
                <w:color w:val="000000" w:themeColor="text1"/>
                <w:sz w:val="16"/>
                <w:szCs w:val="16"/>
              </w:rPr>
              <w:t>Which of the following best describes your Black, African, Caribbean, or Black British background?</w:t>
            </w:r>
          </w:p>
          <w:p w14:paraId="355EFD91" w14:textId="77777777" w:rsidR="00B056E5" w:rsidRPr="00161169" w:rsidRDefault="00B056E5" w:rsidP="00FB7E0C">
            <w:pPr>
              <w:spacing w:before="60" w:line="276" w:lineRule="auto"/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8327221" w14:textId="77777777" w:rsidR="00B056E5" w:rsidRPr="00161169" w:rsidRDefault="00B056E5" w:rsidP="00FB7E0C">
            <w:pPr>
              <w:spacing w:line="276" w:lineRule="auto"/>
              <w:ind w:left="308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60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2511648" w14:textId="77777777" w:rsidR="00B056E5" w:rsidRPr="00161169" w:rsidRDefault="00B056E5" w:rsidP="00FB7E0C">
            <w:pPr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Any other Black, African or Caribbean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26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BD0AE22" w14:textId="77777777" w:rsidR="00B056E5" w:rsidRPr="00161169" w:rsidRDefault="00B056E5" w:rsidP="00FB7E0C">
            <w:pPr>
              <w:spacing w:line="276" w:lineRule="auto"/>
              <w:ind w:left="308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46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6E5" w:rsidRPr="00161169" w14:paraId="7857AE68" w14:textId="77777777" w:rsidTr="00D34E09">
        <w:tc>
          <w:tcPr>
            <w:tcW w:w="4252" w:type="dxa"/>
          </w:tcPr>
          <w:p w14:paraId="150D0361" w14:textId="77777777" w:rsidR="00B056E5" w:rsidRPr="00161169" w:rsidRDefault="00B056E5" w:rsidP="00FB7E0C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 xml:space="preserve">Mixed or Multiple Ethnic Groups </w:t>
            </w:r>
            <w:sdt>
              <w:sdtPr>
                <w:rPr>
                  <w:rFonts w:ascii="Arial" w:hAnsi="Arial" w:cs="Arial"/>
                  <w:sz w:val="20"/>
                </w:rPr>
                <w:id w:val="3623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F475E81" w14:textId="77777777" w:rsidR="00B056E5" w:rsidRPr="00161169" w:rsidRDefault="00B056E5" w:rsidP="00FB7E0C">
            <w:pPr>
              <w:spacing w:before="120" w:line="276" w:lineRule="auto"/>
              <w:ind w:left="3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1169">
              <w:rPr>
                <w:rFonts w:ascii="Arial" w:hAnsi="Arial" w:cs="Arial"/>
                <w:color w:val="000000" w:themeColor="text1"/>
                <w:sz w:val="16"/>
                <w:szCs w:val="16"/>
              </w:rPr>
              <w:t>Which of the following best describes your Mixed or Multiple Ethnic Groups background?</w:t>
            </w:r>
          </w:p>
          <w:p w14:paraId="60015287" w14:textId="77777777" w:rsidR="00B056E5" w:rsidRPr="00161169" w:rsidRDefault="00B056E5" w:rsidP="00FB7E0C">
            <w:pPr>
              <w:spacing w:before="60" w:line="276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White and Black 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137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DC7F2D0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White and Black 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4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ABAF35F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White and Asian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85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1176D3D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Any other Mixed or Multiple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32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AC67BF4" w14:textId="77777777" w:rsidR="00B056E5" w:rsidRPr="00161169" w:rsidRDefault="00B056E5" w:rsidP="00FB7E0C">
            <w:pPr>
              <w:spacing w:after="60" w:line="276" w:lineRule="auto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3" w:type="dxa"/>
          </w:tcPr>
          <w:p w14:paraId="4B8DFB5C" w14:textId="77777777" w:rsidR="00B056E5" w:rsidRPr="00161169" w:rsidRDefault="00B056E5" w:rsidP="00FB7E0C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 xml:space="preserve">White </w:t>
            </w:r>
            <w:sdt>
              <w:sdtPr>
                <w:rPr>
                  <w:rFonts w:ascii="Arial" w:hAnsi="Arial" w:cs="Arial"/>
                  <w:sz w:val="20"/>
                </w:rPr>
                <w:id w:val="10680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0F0C959" w14:textId="77777777" w:rsidR="00B056E5" w:rsidRPr="00161169" w:rsidRDefault="00B056E5" w:rsidP="00FB7E0C">
            <w:pPr>
              <w:spacing w:before="120" w:line="276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161169">
              <w:rPr>
                <w:rFonts w:ascii="Arial" w:hAnsi="Arial" w:cs="Arial"/>
                <w:sz w:val="16"/>
                <w:szCs w:val="16"/>
              </w:rPr>
              <w:t>Which of the following best describes your White background?</w:t>
            </w:r>
          </w:p>
          <w:p w14:paraId="50691567" w14:textId="77777777" w:rsidR="00B056E5" w:rsidRPr="00161169" w:rsidRDefault="00B056E5" w:rsidP="00FB7E0C">
            <w:pPr>
              <w:spacing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English, Welsh, Scottish, Northern Irish or British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845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A66E17D" w14:textId="77777777" w:rsidR="00B056E5" w:rsidRPr="00161169" w:rsidRDefault="00B056E5" w:rsidP="00FB7E0C">
            <w:pPr>
              <w:spacing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32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7E566C9" w14:textId="77777777" w:rsidR="00B056E5" w:rsidRPr="00161169" w:rsidRDefault="00B056E5" w:rsidP="00FB7E0C">
            <w:pPr>
              <w:spacing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Gypsy or Irish Traveller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00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A4CF7E" w14:textId="77777777" w:rsidR="00B056E5" w:rsidRPr="00161169" w:rsidRDefault="00B056E5" w:rsidP="00FB7E0C">
            <w:pPr>
              <w:spacing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Any other White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BB8B72A" w14:textId="77777777" w:rsidR="00B056E5" w:rsidRPr="00161169" w:rsidRDefault="00B056E5" w:rsidP="00FB7E0C">
            <w:pPr>
              <w:spacing w:after="60" w:line="276" w:lineRule="auto"/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0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6E5" w:rsidRPr="00161169" w14:paraId="235BB55F" w14:textId="77777777" w:rsidTr="00D34E09">
        <w:tc>
          <w:tcPr>
            <w:tcW w:w="8505" w:type="dxa"/>
            <w:gridSpan w:val="2"/>
          </w:tcPr>
          <w:p w14:paraId="56CAB834" w14:textId="77777777" w:rsidR="00B056E5" w:rsidRPr="00161169" w:rsidRDefault="00B056E5" w:rsidP="00FB7E0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161169">
              <w:rPr>
                <w:rFonts w:ascii="Arial" w:hAnsi="Arial" w:cs="Arial"/>
                <w:bCs/>
                <w:sz w:val="20"/>
              </w:rPr>
              <w:t xml:space="preserve">Other ethnic group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946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  <w:p w14:paraId="3A097670" w14:textId="77777777" w:rsidR="00B056E5" w:rsidRPr="00161169" w:rsidRDefault="00B056E5" w:rsidP="00FB7E0C">
            <w:pPr>
              <w:spacing w:after="60" w:line="276" w:lineRule="auto"/>
              <w:ind w:left="31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6116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Which of the following best describes your background?</w:t>
            </w:r>
          </w:p>
          <w:p w14:paraId="18116E79" w14:textId="77777777" w:rsidR="00B056E5" w:rsidRPr="00161169" w:rsidRDefault="00B056E5" w:rsidP="00FB7E0C">
            <w:pPr>
              <w:spacing w:before="60" w:line="276" w:lineRule="auto"/>
              <w:ind w:left="31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11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Arab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2380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6FC7CBE1" w14:textId="77777777" w:rsidR="00B056E5" w:rsidRPr="00161169" w:rsidRDefault="00B056E5" w:rsidP="00FB7E0C">
            <w:pPr>
              <w:spacing w:line="276" w:lineRule="auto"/>
              <w:ind w:left="3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1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Any other ethnic background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96853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5EE57238" w14:textId="77777777" w:rsidR="00B056E5" w:rsidRPr="00AA6E93" w:rsidRDefault="00B056E5" w:rsidP="00FB7E0C">
            <w:pPr>
              <w:tabs>
                <w:tab w:val="left" w:pos="5590"/>
              </w:tabs>
              <w:spacing w:after="60" w:line="276" w:lineRule="auto"/>
              <w:ind w:left="318"/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</w:pPr>
            <w:r w:rsidRPr="001611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593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F18BC52" w14:textId="7AC21291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p w14:paraId="4BCE36C3" w14:textId="77777777" w:rsidR="00C82DD6" w:rsidRDefault="00C82DD6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3" w:type="dxa"/>
        <w:tblLook w:val="0620" w:firstRow="1" w:lastRow="0" w:firstColumn="0" w:lastColumn="0" w:noHBand="1" w:noVBand="1"/>
      </w:tblPr>
      <w:tblGrid>
        <w:gridCol w:w="4210"/>
        <w:gridCol w:w="4113"/>
      </w:tblGrid>
      <w:tr w:rsidR="00C07914" w:rsidRPr="003C39F8" w14:paraId="4E091E7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tcW w:w="8323" w:type="dxa"/>
            <w:gridSpan w:val="2"/>
            <w:vAlign w:val="center"/>
          </w:tcPr>
          <w:p w14:paraId="325DA82A" w14:textId="77777777" w:rsidR="00C07914" w:rsidRPr="003C39F8" w:rsidRDefault="00C07914" w:rsidP="00C73A4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C39F8">
              <w:rPr>
                <w:rFonts w:ascii="Arial" w:hAnsi="Arial" w:cs="Arial"/>
                <w:sz w:val="20"/>
              </w:rPr>
              <w:t>What is your religion?</w:t>
            </w:r>
          </w:p>
        </w:tc>
      </w:tr>
      <w:tr w:rsidR="00C07914" w:rsidRPr="00C07914" w14:paraId="1A8189FC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4EE379FA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 religion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07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7CB3A2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Hindu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9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2B2D9DFF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7697506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Christian (all denominations)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60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25F460A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Jewish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08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7CC6A58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0130E9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Buddhist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9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62461B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Muslim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89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C31D77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BC89D94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Sikh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9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A5234E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Humanist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56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645B91E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E4E188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Free Thinker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50FB2A8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Taoist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04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4F5E4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3BDB5E75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Jain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8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69C38EE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Zoroastrian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2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31C0F0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5DFF85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C47372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7A0E27D" w14:textId="77777777" w:rsidR="00EF4857" w:rsidRDefault="00EF4857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2773"/>
        <w:gridCol w:w="2774"/>
        <w:gridCol w:w="2777"/>
      </w:tblGrid>
      <w:tr w:rsidR="004E2482" w:rsidRPr="00161169" w14:paraId="0541D2FD" w14:textId="77777777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3"/>
          </w:tcPr>
          <w:p w14:paraId="473632A6" w14:textId="77777777" w:rsidR="004E2482" w:rsidRPr="00161169" w:rsidRDefault="004E2482" w:rsidP="00FB7E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>What is your sex?</w:t>
            </w:r>
          </w:p>
        </w:tc>
      </w:tr>
      <w:tr w:rsidR="004E2482" w:rsidRPr="00161169" w14:paraId="0F29CC68" w14:textId="77777777" w:rsidTr="00D34E09">
        <w:trPr>
          <w:trHeight w:val="340"/>
        </w:trPr>
        <w:tc>
          <w:tcPr>
            <w:tcW w:w="1666" w:type="pct"/>
          </w:tcPr>
          <w:p w14:paraId="4947EEBB" w14:textId="77777777" w:rsidR="004E2482" w:rsidRPr="00161169" w:rsidRDefault="004E2482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Female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6" w:type="pct"/>
          </w:tcPr>
          <w:p w14:paraId="679E45F6" w14:textId="77777777" w:rsidR="004E2482" w:rsidRPr="00161169" w:rsidRDefault="004E2482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2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7" w:type="pct"/>
          </w:tcPr>
          <w:p w14:paraId="3DEED9E4" w14:textId="77777777" w:rsidR="004E2482" w:rsidRPr="00161169" w:rsidRDefault="004E2482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55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EBBA778" w14:textId="77777777" w:rsidR="00304BAC" w:rsidRDefault="00304BAC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772"/>
        <w:gridCol w:w="2774"/>
        <w:gridCol w:w="2778"/>
      </w:tblGrid>
      <w:tr w:rsidR="009C2A41" w:rsidRPr="00161169" w14:paraId="1B29A79A" w14:textId="77777777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99" w:type="dxa"/>
            <w:gridSpan w:val="3"/>
          </w:tcPr>
          <w:p w14:paraId="2DEDE9A8" w14:textId="77777777" w:rsidR="009C2A41" w:rsidRPr="00161169" w:rsidRDefault="009C2A41" w:rsidP="00FB7E0C">
            <w:pPr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>Is the gender you identify with the same as your sex registered at birth?</w:t>
            </w:r>
          </w:p>
        </w:tc>
      </w:tr>
      <w:tr w:rsidR="009C2A41" w:rsidRPr="00161169" w14:paraId="6B1064CC" w14:textId="77777777" w:rsidTr="00D34E09">
        <w:trPr>
          <w:trHeight w:val="340"/>
        </w:trPr>
        <w:tc>
          <w:tcPr>
            <w:tcW w:w="2833" w:type="dxa"/>
          </w:tcPr>
          <w:p w14:paraId="280F830F" w14:textId="77777777" w:rsidR="009C2A41" w:rsidRPr="00161169" w:rsidRDefault="009C2A41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2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11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</w:tcPr>
          <w:p w14:paraId="76238E31" w14:textId="77777777" w:rsidR="009C2A41" w:rsidRPr="00161169" w:rsidRDefault="009C2A41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26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3" w:type="dxa"/>
          </w:tcPr>
          <w:p w14:paraId="4D12F366" w14:textId="77777777" w:rsidR="009C2A41" w:rsidRPr="00161169" w:rsidRDefault="009C2A41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C2A41" w:rsidRPr="00161169" w14:paraId="340CA243" w14:textId="77777777" w:rsidTr="00D34E09">
        <w:trPr>
          <w:trHeight w:val="340"/>
        </w:trPr>
        <w:tc>
          <w:tcPr>
            <w:tcW w:w="8499" w:type="dxa"/>
            <w:gridSpan w:val="3"/>
          </w:tcPr>
          <w:p w14:paraId="6EF7D0A8" w14:textId="77777777" w:rsidR="009C2A41" w:rsidRPr="00161169" w:rsidRDefault="009C2A41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If you answered </w:t>
            </w:r>
            <w:r>
              <w:rPr>
                <w:rFonts w:ascii="Arial" w:hAnsi="Arial" w:cs="Arial"/>
                <w:sz w:val="18"/>
                <w:szCs w:val="18"/>
              </w:rPr>
              <w:t>‘No’</w:t>
            </w:r>
            <w:r w:rsidRPr="00161169">
              <w:rPr>
                <w:rFonts w:ascii="Arial" w:hAnsi="Arial" w:cs="Arial"/>
                <w:sz w:val="18"/>
                <w:szCs w:val="18"/>
              </w:rPr>
              <w:t xml:space="preserve"> above, what is your gender identity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161169">
              <w:rPr>
                <w:rFonts w:ascii="Arial" w:hAnsi="Arial" w:cs="Arial"/>
                <w:sz w:val="18"/>
                <w:szCs w:val="18"/>
              </w:rPr>
              <w:t xml:space="preserve"> (optional)</w:t>
            </w:r>
          </w:p>
        </w:tc>
      </w:tr>
    </w:tbl>
    <w:p w14:paraId="6467AE52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1397"/>
        <w:gridCol w:w="1735"/>
        <w:gridCol w:w="2461"/>
        <w:gridCol w:w="970"/>
        <w:gridCol w:w="1761"/>
      </w:tblGrid>
      <w:tr w:rsidR="006B1335" w:rsidRPr="00161169" w14:paraId="42F304B9" w14:textId="77777777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99" w:type="dxa"/>
            <w:gridSpan w:val="5"/>
          </w:tcPr>
          <w:p w14:paraId="55F213EB" w14:textId="77777777" w:rsidR="006B1335" w:rsidRPr="00161169" w:rsidRDefault="006B1335" w:rsidP="00FB7E0C">
            <w:pPr>
              <w:spacing w:line="276" w:lineRule="auto"/>
              <w:ind w:left="32" w:firstLine="3"/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>What is your sexual orientation?</w:t>
            </w:r>
          </w:p>
        </w:tc>
      </w:tr>
      <w:tr w:rsidR="006B1335" w:rsidRPr="00161169" w14:paraId="3A26314E" w14:textId="77777777" w:rsidTr="00D34E09">
        <w:trPr>
          <w:trHeight w:val="340"/>
        </w:trPr>
        <w:tc>
          <w:tcPr>
            <w:tcW w:w="1418" w:type="dxa"/>
          </w:tcPr>
          <w:p w14:paraId="00090BB2" w14:textId="77777777" w:rsidR="006B1335" w:rsidRPr="00161169" w:rsidRDefault="006B1335" w:rsidP="00FB7E0C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Bisexual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4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5" w:type="dxa"/>
          </w:tcPr>
          <w:p w14:paraId="76126103" w14:textId="77777777" w:rsidR="006B1335" w:rsidRPr="00161169" w:rsidRDefault="006B1335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Gay or Lesbian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4" w:type="dxa"/>
          </w:tcPr>
          <w:p w14:paraId="3A209685" w14:textId="77777777" w:rsidR="006B1335" w:rsidRPr="00161169" w:rsidRDefault="006B1335" w:rsidP="00FB7E0C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Heterosexual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61169">
              <w:rPr>
                <w:rFonts w:ascii="Arial" w:hAnsi="Arial" w:cs="Arial"/>
                <w:sz w:val="18"/>
                <w:szCs w:val="18"/>
              </w:rPr>
              <w:t xml:space="preserve"> Straight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6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4" w:type="dxa"/>
          </w:tcPr>
          <w:p w14:paraId="0F3B391F" w14:textId="77777777" w:rsidR="006B1335" w:rsidRPr="00161169" w:rsidRDefault="006B1335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8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8" w:type="dxa"/>
          </w:tcPr>
          <w:p w14:paraId="6E0B14B4" w14:textId="77777777" w:rsidR="006B1335" w:rsidRPr="00161169" w:rsidRDefault="006B1335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9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1335" w:rsidRPr="00161169" w14:paraId="00A32B06" w14:textId="77777777" w:rsidTr="00D34E09">
        <w:trPr>
          <w:trHeight w:val="340"/>
        </w:trPr>
        <w:tc>
          <w:tcPr>
            <w:tcW w:w="8499" w:type="dxa"/>
            <w:gridSpan w:val="5"/>
          </w:tcPr>
          <w:p w14:paraId="663E572C" w14:textId="77777777" w:rsidR="006B1335" w:rsidRPr="00161169" w:rsidRDefault="006B1335" w:rsidP="00FB7E0C">
            <w:pPr>
              <w:spacing w:before="60" w:line="276" w:lineRule="auto"/>
              <w:ind w:left="34" w:hanging="34"/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If you answered ‘Other’ above, what is</w:t>
            </w:r>
            <w:r w:rsidRPr="0016116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your sexual orientation? </w:t>
            </w: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(</w:t>
            </w:r>
            <w:r w:rsidRPr="0016116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optional)</w:t>
            </w:r>
          </w:p>
        </w:tc>
      </w:tr>
    </w:tbl>
    <w:p w14:paraId="314F9ACA" w14:textId="77777777" w:rsidR="006B1335" w:rsidRDefault="006B1335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394EC1" w14:paraId="6ED532C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5EBF6010" w14:textId="5110F8EA" w:rsidR="00EF4857" w:rsidRPr="00394EC1" w:rsidRDefault="00E6780C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1169">
              <w:rPr>
                <w:rFonts w:ascii="Arial" w:hAnsi="Arial" w:cs="Arial"/>
                <w:sz w:val="20"/>
              </w:rPr>
              <w:t>Would you describe yourself as having a physical or mental health condition lasting or expected to last 12 months or more?</w:t>
            </w:r>
          </w:p>
        </w:tc>
      </w:tr>
      <w:tr w:rsidR="00EF4857" w:rsidRPr="00C07914" w14:paraId="6C452C30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04091A5E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4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28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20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45AA79C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082"/>
        <w:gridCol w:w="2077"/>
        <w:gridCol w:w="2080"/>
        <w:gridCol w:w="2085"/>
      </w:tblGrid>
      <w:tr w:rsidR="006B70E8" w:rsidRPr="00161169" w14:paraId="5CB3FDE4" w14:textId="77777777" w:rsidTr="00D3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99" w:type="dxa"/>
            <w:gridSpan w:val="4"/>
          </w:tcPr>
          <w:p w14:paraId="74542FA0" w14:textId="77777777" w:rsidR="006B70E8" w:rsidRPr="00161169" w:rsidRDefault="006B70E8" w:rsidP="00FB7E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the first in your family to study at University?</w:t>
            </w:r>
          </w:p>
        </w:tc>
      </w:tr>
      <w:tr w:rsidR="006B70E8" w:rsidRPr="00161169" w14:paraId="136CE396" w14:textId="77777777" w:rsidTr="00D34E09">
        <w:trPr>
          <w:trHeight w:val="340"/>
        </w:trPr>
        <w:tc>
          <w:tcPr>
            <w:tcW w:w="2124" w:type="dxa"/>
          </w:tcPr>
          <w:p w14:paraId="001FFBE8" w14:textId="77777777" w:rsidR="006B70E8" w:rsidRPr="00161169" w:rsidRDefault="006B70E8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know</w:t>
            </w:r>
            <w:r w:rsidRPr="0016116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31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660FB238" w14:textId="77777777" w:rsidR="006B70E8" w:rsidRPr="00161169" w:rsidRDefault="006B70E8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3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0334FE5E" w14:textId="77777777" w:rsidR="006B70E8" w:rsidRPr="00161169" w:rsidRDefault="006B70E8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90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230F0CDB" w14:textId="77777777" w:rsidR="006B70E8" w:rsidRPr="00161169" w:rsidRDefault="006B70E8" w:rsidP="00FB7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1169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26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7FA31C6" w14:textId="77777777" w:rsidR="006B70E8" w:rsidRDefault="006B70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747EE42F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7E138D42" w14:textId="77777777" w:rsidR="00EF4857" w:rsidRDefault="00EF4857" w:rsidP="0010524A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Do you have responsibility for dependants? </w:t>
            </w:r>
          </w:p>
          <w:p w14:paraId="4F1F07E6" w14:textId="20D23B3E" w:rsidR="00EF4857" w:rsidRPr="00C07914" w:rsidRDefault="00EF4857" w:rsidP="0010524A">
            <w:pPr>
              <w:rPr>
                <w:rFonts w:ascii="Arial" w:hAnsi="Arial" w:cs="Arial"/>
                <w:sz w:val="20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(Dependants relates to children, or </w:t>
            </w:r>
            <w:r w:rsidR="00D34E09" w:rsidRPr="00C07914">
              <w:rPr>
                <w:rFonts w:ascii="Arial" w:hAnsi="Arial" w:cs="Arial"/>
                <w:sz w:val="18"/>
                <w:szCs w:val="18"/>
              </w:rPr>
              <w:t>elderly,</w:t>
            </w:r>
            <w:r w:rsidR="00D34E09" w:rsidRPr="00C0791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or</w:t>
            </w:r>
            <w:r w:rsidRPr="00C07914">
              <w:rPr>
                <w:rFonts w:ascii="Arial" w:hAnsi="Arial" w:cs="Arial"/>
                <w:sz w:val="18"/>
                <w:szCs w:val="18"/>
              </w:rPr>
              <w:t xml:space="preserve"> other person for whom you are the main carer)</w:t>
            </w:r>
          </w:p>
        </w:tc>
      </w:tr>
      <w:tr w:rsidR="00EF4857" w:rsidRPr="00C07914" w14:paraId="2B1C2DF4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4304D2EA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0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3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38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B4C9C6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520E2CCD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AB1AD7E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4458D229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04D98639" w14:textId="3FDE1374" w:rsidR="00EF4857" w:rsidRPr="00283F16" w:rsidRDefault="00EF4857" w:rsidP="00EF4857">
      <w:pPr>
        <w:spacing w:line="276" w:lineRule="auto"/>
        <w:rPr>
          <w:rFonts w:ascii="Arial" w:hAnsi="Arial" w:cs="Arial"/>
          <w:sz w:val="20"/>
        </w:rPr>
      </w:pPr>
      <w:r w:rsidRPr="00283F16">
        <w:rPr>
          <w:rFonts w:ascii="Arial" w:hAnsi="Arial" w:cs="Arial"/>
          <w:sz w:val="20"/>
        </w:rPr>
        <w:t>Thank you for taking the time to complete this form</w:t>
      </w:r>
      <w:r w:rsidR="00D34E09">
        <w:rPr>
          <w:rFonts w:ascii="Arial" w:hAnsi="Arial" w:cs="Arial"/>
          <w:sz w:val="20"/>
        </w:rPr>
        <w:t>!</w:t>
      </w:r>
    </w:p>
    <w:p w14:paraId="2A162815" w14:textId="482DC6CA" w:rsidR="00EF4857" w:rsidRPr="00283F16" w:rsidRDefault="00EF4857" w:rsidP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sectPr w:rsidR="00EF4857" w:rsidRPr="00283F16" w:rsidSect="000645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37" w:bottom="426" w:left="2835" w:header="680" w:footer="567" w:gutter="0"/>
      <w:cols w:space="720"/>
      <w:formProt w:val="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5892" w14:textId="77777777" w:rsidR="004E11E9" w:rsidRDefault="004E11E9">
      <w:r>
        <w:separator/>
      </w:r>
    </w:p>
  </w:endnote>
  <w:endnote w:type="continuationSeparator" w:id="0">
    <w:p w14:paraId="35D779F6" w14:textId="77777777" w:rsidR="004E11E9" w:rsidRDefault="004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B2D" w14:textId="19DD714B" w:rsidR="00C10FF3" w:rsidRPr="00064524" w:rsidRDefault="00064524" w:rsidP="00064524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RIBA Equal Opportunities Monitoring Form</w:t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3957" w14:textId="251BE434" w:rsidR="00B4601A" w:rsidRPr="003C39F8" w:rsidRDefault="00064524" w:rsidP="00064524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RIBA Equal Opportunities Monitoring Form</w:t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648B" w14:textId="77777777" w:rsidR="004E11E9" w:rsidRDefault="004E11E9">
      <w:r>
        <w:separator/>
      </w:r>
    </w:p>
  </w:footnote>
  <w:footnote w:type="continuationSeparator" w:id="0">
    <w:p w14:paraId="57520545" w14:textId="77777777" w:rsidR="004E11E9" w:rsidRDefault="004E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D8CC" w14:textId="77777777" w:rsidR="005A3026" w:rsidRDefault="005A3026" w:rsidP="005A3026">
    <w:pPr>
      <w:pStyle w:val="Header"/>
    </w:pPr>
    <w:r>
      <w:rPr>
        <w:noProof/>
        <w:lang w:eastAsia="en-GB"/>
      </w:rPr>
      <w:drawing>
        <wp:inline distT="0" distB="0" distL="0" distR="0" wp14:anchorId="12A6BF35" wp14:editId="2201FFDD">
          <wp:extent cx="1866900" cy="462280"/>
          <wp:effectExtent l="0" t="0" r="0" b="0"/>
          <wp:docPr id="3" name="Picture 3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4F8ED" w14:textId="77777777" w:rsidR="005A3026" w:rsidRDefault="005A3026" w:rsidP="005A3026">
    <w:pPr>
      <w:pStyle w:val="Header"/>
    </w:pPr>
  </w:p>
  <w:p w14:paraId="1BAE8EBE" w14:textId="5F1594F6" w:rsidR="005A3026" w:rsidRDefault="005A3026" w:rsidP="005A3026">
    <w:pPr>
      <w:pStyle w:val="Header"/>
      <w:pBdr>
        <w:bottom w:val="single" w:sz="6" w:space="7" w:color="auto"/>
      </w:pBdr>
    </w:pPr>
  </w:p>
  <w:p w14:paraId="5A00859F" w14:textId="77777777" w:rsidR="005A3026" w:rsidRDefault="005A3026" w:rsidP="005A3026">
    <w:pPr>
      <w:pStyle w:val="Header"/>
      <w:pBdr>
        <w:bottom w:val="single" w:sz="6" w:space="7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CFA9" w14:textId="77777777" w:rsidR="007D423D" w:rsidRDefault="007D423D" w:rsidP="007D423D">
    <w:pPr>
      <w:pStyle w:val="Header"/>
    </w:pPr>
    <w:r>
      <w:rPr>
        <w:noProof/>
        <w:lang w:eastAsia="en-GB"/>
      </w:rPr>
      <w:drawing>
        <wp:inline distT="0" distB="0" distL="0" distR="0" wp14:anchorId="274F593A" wp14:editId="2A1ECB3B">
          <wp:extent cx="1866900" cy="462280"/>
          <wp:effectExtent l="0" t="0" r="0" b="0"/>
          <wp:docPr id="4" name="Picture 4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A6ADF" w14:textId="77777777" w:rsidR="007D423D" w:rsidRDefault="007D423D" w:rsidP="007D423D">
    <w:pPr>
      <w:pStyle w:val="Header"/>
    </w:pPr>
  </w:p>
  <w:p w14:paraId="5882DD1A" w14:textId="77777777" w:rsidR="007D423D" w:rsidRDefault="007D423D" w:rsidP="007D423D">
    <w:pPr>
      <w:pStyle w:val="Header"/>
      <w:pBdr>
        <w:bottom w:val="single" w:sz="6" w:space="7" w:color="auto"/>
      </w:pBdr>
    </w:pPr>
  </w:p>
  <w:p w14:paraId="2F692475" w14:textId="77777777" w:rsidR="00102FBF" w:rsidRDefault="00102FBF" w:rsidP="007D423D">
    <w:pPr>
      <w:pStyle w:val="Header"/>
      <w:pBdr>
        <w:bottom w:val="single" w:sz="6" w:space="7" w:color="auto"/>
      </w:pBdr>
      <w:rPr>
        <w:rFonts w:ascii="Arial" w:hAnsi="Arial" w:cs="Arial"/>
        <w:b/>
        <w:sz w:val="18"/>
        <w:szCs w:val="18"/>
      </w:rPr>
    </w:pPr>
  </w:p>
  <w:p w14:paraId="6FA87990" w14:textId="77777777" w:rsidR="007D423D" w:rsidRPr="003811ED" w:rsidRDefault="007D423D" w:rsidP="007D423D">
    <w:pPr>
      <w:pStyle w:val="Header"/>
      <w:spacing w:line="120" w:lineRule="atLeast"/>
      <w:rPr>
        <w:rFonts w:ascii="Arial Bold" w:hAnsi="Arial Bold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E"/>
    <w:rsid w:val="00064524"/>
    <w:rsid w:val="00064C67"/>
    <w:rsid w:val="00082021"/>
    <w:rsid w:val="000869F3"/>
    <w:rsid w:val="00093F17"/>
    <w:rsid w:val="00094A8A"/>
    <w:rsid w:val="000B32D2"/>
    <w:rsid w:val="000C53B0"/>
    <w:rsid w:val="000D00F0"/>
    <w:rsid w:val="000D2115"/>
    <w:rsid w:val="000D30FD"/>
    <w:rsid w:val="00101641"/>
    <w:rsid w:val="00102FBF"/>
    <w:rsid w:val="0010487A"/>
    <w:rsid w:val="0011438D"/>
    <w:rsid w:val="00114A90"/>
    <w:rsid w:val="00127B3A"/>
    <w:rsid w:val="00135CCD"/>
    <w:rsid w:val="00142E8E"/>
    <w:rsid w:val="00143B00"/>
    <w:rsid w:val="00165386"/>
    <w:rsid w:val="001B0C0B"/>
    <w:rsid w:val="001B2256"/>
    <w:rsid w:val="001B31F0"/>
    <w:rsid w:val="001B3A6B"/>
    <w:rsid w:val="001C00AE"/>
    <w:rsid w:val="001C33F6"/>
    <w:rsid w:val="001C3BFE"/>
    <w:rsid w:val="001C7595"/>
    <w:rsid w:val="001E16E9"/>
    <w:rsid w:val="00201E65"/>
    <w:rsid w:val="002248D9"/>
    <w:rsid w:val="00246784"/>
    <w:rsid w:val="00251136"/>
    <w:rsid w:val="00272201"/>
    <w:rsid w:val="00283F16"/>
    <w:rsid w:val="00297FF1"/>
    <w:rsid w:val="002B39B0"/>
    <w:rsid w:val="002C0195"/>
    <w:rsid w:val="002D64D1"/>
    <w:rsid w:val="002E2BFD"/>
    <w:rsid w:val="002F24A1"/>
    <w:rsid w:val="00304BAC"/>
    <w:rsid w:val="0033114A"/>
    <w:rsid w:val="003434FC"/>
    <w:rsid w:val="003545A3"/>
    <w:rsid w:val="00361ECF"/>
    <w:rsid w:val="0037082F"/>
    <w:rsid w:val="00382371"/>
    <w:rsid w:val="00394EC1"/>
    <w:rsid w:val="003959C6"/>
    <w:rsid w:val="003C3097"/>
    <w:rsid w:val="003C39F8"/>
    <w:rsid w:val="003D3462"/>
    <w:rsid w:val="003E00CF"/>
    <w:rsid w:val="003E2899"/>
    <w:rsid w:val="003F03B1"/>
    <w:rsid w:val="003F32A9"/>
    <w:rsid w:val="00402170"/>
    <w:rsid w:val="00407BA2"/>
    <w:rsid w:val="0041584D"/>
    <w:rsid w:val="00415C10"/>
    <w:rsid w:val="0042590D"/>
    <w:rsid w:val="00435893"/>
    <w:rsid w:val="0045105B"/>
    <w:rsid w:val="004751BE"/>
    <w:rsid w:val="004835DA"/>
    <w:rsid w:val="00486890"/>
    <w:rsid w:val="004938C0"/>
    <w:rsid w:val="004B6CEE"/>
    <w:rsid w:val="004E0DB0"/>
    <w:rsid w:val="004E11E9"/>
    <w:rsid w:val="004E2482"/>
    <w:rsid w:val="004F0EC9"/>
    <w:rsid w:val="00502FE8"/>
    <w:rsid w:val="005079D6"/>
    <w:rsid w:val="0051133F"/>
    <w:rsid w:val="00527EE9"/>
    <w:rsid w:val="00541C27"/>
    <w:rsid w:val="00543C99"/>
    <w:rsid w:val="00597E3E"/>
    <w:rsid w:val="005A165A"/>
    <w:rsid w:val="005A3026"/>
    <w:rsid w:val="005B0602"/>
    <w:rsid w:val="005B6437"/>
    <w:rsid w:val="005F30DC"/>
    <w:rsid w:val="00605C87"/>
    <w:rsid w:val="00615080"/>
    <w:rsid w:val="006657E4"/>
    <w:rsid w:val="00666550"/>
    <w:rsid w:val="00673B77"/>
    <w:rsid w:val="006818DC"/>
    <w:rsid w:val="00692876"/>
    <w:rsid w:val="006A3EDB"/>
    <w:rsid w:val="006A421C"/>
    <w:rsid w:val="006B1335"/>
    <w:rsid w:val="006B70E8"/>
    <w:rsid w:val="00710DC3"/>
    <w:rsid w:val="007351DA"/>
    <w:rsid w:val="00746C34"/>
    <w:rsid w:val="00752396"/>
    <w:rsid w:val="00752F2D"/>
    <w:rsid w:val="00757723"/>
    <w:rsid w:val="007A04A5"/>
    <w:rsid w:val="007C3A65"/>
    <w:rsid w:val="007D0359"/>
    <w:rsid w:val="007D423D"/>
    <w:rsid w:val="0081307F"/>
    <w:rsid w:val="00826037"/>
    <w:rsid w:val="0085186C"/>
    <w:rsid w:val="0085537F"/>
    <w:rsid w:val="008635AD"/>
    <w:rsid w:val="00890292"/>
    <w:rsid w:val="008A7A30"/>
    <w:rsid w:val="008B1E03"/>
    <w:rsid w:val="008B5007"/>
    <w:rsid w:val="008D45F7"/>
    <w:rsid w:val="008D4974"/>
    <w:rsid w:val="008D6D62"/>
    <w:rsid w:val="008F3B7D"/>
    <w:rsid w:val="00921FA8"/>
    <w:rsid w:val="00956697"/>
    <w:rsid w:val="00957703"/>
    <w:rsid w:val="009624D3"/>
    <w:rsid w:val="00962D15"/>
    <w:rsid w:val="009A5728"/>
    <w:rsid w:val="009B10EF"/>
    <w:rsid w:val="009C2A41"/>
    <w:rsid w:val="009F54BF"/>
    <w:rsid w:val="00A0470D"/>
    <w:rsid w:val="00A26600"/>
    <w:rsid w:val="00A36FE3"/>
    <w:rsid w:val="00A3706A"/>
    <w:rsid w:val="00A72E8E"/>
    <w:rsid w:val="00A842C3"/>
    <w:rsid w:val="00A86DA5"/>
    <w:rsid w:val="00A91FAF"/>
    <w:rsid w:val="00A92EF9"/>
    <w:rsid w:val="00A9475E"/>
    <w:rsid w:val="00AA6D8B"/>
    <w:rsid w:val="00AB2C2A"/>
    <w:rsid w:val="00AC5F60"/>
    <w:rsid w:val="00B056E5"/>
    <w:rsid w:val="00B17E89"/>
    <w:rsid w:val="00B342E3"/>
    <w:rsid w:val="00B41ADB"/>
    <w:rsid w:val="00B4601A"/>
    <w:rsid w:val="00B51170"/>
    <w:rsid w:val="00B71C2D"/>
    <w:rsid w:val="00B75C33"/>
    <w:rsid w:val="00B8473D"/>
    <w:rsid w:val="00B858C4"/>
    <w:rsid w:val="00BA0ED3"/>
    <w:rsid w:val="00BC1F6E"/>
    <w:rsid w:val="00BC4C92"/>
    <w:rsid w:val="00BD5BB3"/>
    <w:rsid w:val="00BD6805"/>
    <w:rsid w:val="00BD757A"/>
    <w:rsid w:val="00BD7762"/>
    <w:rsid w:val="00BF29D8"/>
    <w:rsid w:val="00BF6917"/>
    <w:rsid w:val="00C07914"/>
    <w:rsid w:val="00C10FF3"/>
    <w:rsid w:val="00C1579E"/>
    <w:rsid w:val="00C162D3"/>
    <w:rsid w:val="00C73AFD"/>
    <w:rsid w:val="00C82DD6"/>
    <w:rsid w:val="00C9408E"/>
    <w:rsid w:val="00C95956"/>
    <w:rsid w:val="00CB6E7E"/>
    <w:rsid w:val="00CC3E15"/>
    <w:rsid w:val="00CC455B"/>
    <w:rsid w:val="00CD454B"/>
    <w:rsid w:val="00CE1A89"/>
    <w:rsid w:val="00D06762"/>
    <w:rsid w:val="00D148CE"/>
    <w:rsid w:val="00D22AA7"/>
    <w:rsid w:val="00D34E09"/>
    <w:rsid w:val="00D8344E"/>
    <w:rsid w:val="00D9754A"/>
    <w:rsid w:val="00DA0D6F"/>
    <w:rsid w:val="00DA3A8E"/>
    <w:rsid w:val="00DC5746"/>
    <w:rsid w:val="00DD656B"/>
    <w:rsid w:val="00DD6AEC"/>
    <w:rsid w:val="00DF49FC"/>
    <w:rsid w:val="00DF7840"/>
    <w:rsid w:val="00E10A42"/>
    <w:rsid w:val="00E24EBF"/>
    <w:rsid w:val="00E41693"/>
    <w:rsid w:val="00E675CC"/>
    <w:rsid w:val="00E6780C"/>
    <w:rsid w:val="00E7211D"/>
    <w:rsid w:val="00E94DEA"/>
    <w:rsid w:val="00E95E64"/>
    <w:rsid w:val="00E97126"/>
    <w:rsid w:val="00EB42A8"/>
    <w:rsid w:val="00EB7743"/>
    <w:rsid w:val="00EC4F5F"/>
    <w:rsid w:val="00EF02BE"/>
    <w:rsid w:val="00EF4857"/>
    <w:rsid w:val="00EF5B19"/>
    <w:rsid w:val="00F042D9"/>
    <w:rsid w:val="00F313EC"/>
    <w:rsid w:val="00F41389"/>
    <w:rsid w:val="00F606FD"/>
    <w:rsid w:val="00F62788"/>
    <w:rsid w:val="00F63209"/>
    <w:rsid w:val="00F72D98"/>
    <w:rsid w:val="00F74B65"/>
    <w:rsid w:val="00F82E44"/>
    <w:rsid w:val="00F92146"/>
    <w:rsid w:val="00FB1221"/>
    <w:rsid w:val="00FB5BAD"/>
    <w:rsid w:val="00FC102A"/>
    <w:rsid w:val="00FC1D14"/>
    <w:rsid w:val="00FC2776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4E35FD"/>
  <w15:docId w15:val="{8921269E-03FF-4FD6-95C7-B754F604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8C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2BE"/>
    <w:pPr>
      <w:numPr>
        <w:numId w:val="3"/>
      </w:numPr>
      <w:tabs>
        <w:tab w:val="left" w:pos="1134"/>
      </w:tabs>
      <w:ind w:left="1134" w:hanging="1134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02BE"/>
    <w:rPr>
      <w:rFonts w:ascii="Garamond" w:eastAsia="Times New Roman" w:hAnsi="Garamond" w:cs="Times New Roman"/>
      <w:bCs/>
      <w:kern w:val="32"/>
      <w:sz w:val="23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7703"/>
    <w:pPr>
      <w:ind w:left="720"/>
      <w:contextualSpacing/>
    </w:pPr>
  </w:style>
  <w:style w:type="paragraph" w:styleId="TOC1">
    <w:name w:val="toc 1"/>
    <w:basedOn w:val="Normal"/>
    <w:next w:val="Normal"/>
    <w:rsid w:val="00E95E64"/>
    <w:pPr>
      <w:keepNext/>
      <w:keepLines/>
      <w:tabs>
        <w:tab w:val="right" w:leader="dot" w:pos="4464"/>
      </w:tabs>
      <w:spacing w:after="240"/>
    </w:pPr>
  </w:style>
  <w:style w:type="character" w:styleId="PlaceholderText">
    <w:name w:val="Placeholder Text"/>
    <w:basedOn w:val="DefaultParagraphFont"/>
    <w:uiPriority w:val="99"/>
    <w:semiHidden/>
    <w:rsid w:val="00BD5BB3"/>
    <w:rPr>
      <w:color w:val="808080"/>
    </w:rPr>
  </w:style>
  <w:style w:type="character" w:styleId="Hyperlink">
    <w:name w:val="Hyperlink"/>
    <w:basedOn w:val="DefaultParagraphFont"/>
    <w:unhideWhenUsed/>
    <w:rsid w:val="00DC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46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94E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C00AE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.support@rib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onin\AppData\Roaming\Microsoft\Templates\RIBA%20Templates\Letterhead%20for%20pre-branded%20station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9d66ac6-45f1-4d80-8763-a32d091de0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8" ma:contentTypeDescription="Create a new document." ma:contentTypeScope="" ma:versionID="8215013457a76f3c4332d7057bf5b508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f764878e272ddc135125b303f4bec5d0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F397-76D0-4563-B61F-211A056E2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BD8E3-4327-4703-9763-1A2960446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A890-1A59-42E0-AB08-CDB8581EE1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8924F0-ABEC-46A6-A11E-8CD0E648EB1D}"/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pre-branded stationary</Template>
  <TotalTime>1</TotalTime>
  <Pages>2</Pages>
  <Words>501</Words>
  <Characters>2563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3034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Joni Koonin</dc:creator>
  <cp:lastModifiedBy>Gillian Harrison</cp:lastModifiedBy>
  <cp:revision>3</cp:revision>
  <dcterms:created xsi:type="dcterms:W3CDTF">2022-02-27T22:09:00Z</dcterms:created>
  <dcterms:modified xsi:type="dcterms:W3CDTF">2022-02-27T22:09:00Z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</Properties>
</file>